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734976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35D79D" wp14:editId="569D75CE">
                <wp:simplePos x="0" y="0"/>
                <wp:positionH relativeFrom="page">
                  <wp:posOffset>4676775</wp:posOffset>
                </wp:positionH>
                <wp:positionV relativeFrom="page">
                  <wp:posOffset>2266950</wp:posOffset>
                </wp:positionV>
                <wp:extent cx="263842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3497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178.5pt;width:207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earwIAAKk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" filled="f" stroked="f">
                <v:textbox inset="0,0,0,0">
                  <w:txbxContent>
                    <w:p w:rsidR="00BA0ED9" w:rsidRDefault="0073497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DB7382" wp14:editId="22EB26A2">
                <wp:simplePos x="0" y="0"/>
                <wp:positionH relativeFrom="page">
                  <wp:posOffset>933450</wp:posOffset>
                </wp:positionH>
                <wp:positionV relativeFrom="page">
                  <wp:posOffset>2903220</wp:posOffset>
                </wp:positionV>
                <wp:extent cx="4067175" cy="13049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17246" w:rsidRDefault="00B8721D" w:rsidP="003172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34706A">
                              <w:rPr>
                                <w:b/>
                                <w:szCs w:val="28"/>
                              </w:rPr>
                              <w:t>0890001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FB207B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34706A">
                              <w:rPr>
                                <w:b/>
                                <w:szCs w:val="28"/>
                              </w:rPr>
                              <w:t>0251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 xml:space="preserve">с. </w:t>
                            </w:r>
                            <w:r w:rsidR="0034706A">
                              <w:rPr>
                                <w:b/>
                                <w:szCs w:val="28"/>
                              </w:rPr>
                              <w:t>Лобаново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r w:rsidR="0034706A">
                              <w:rPr>
                                <w:b/>
                                <w:szCs w:val="28"/>
                              </w:rPr>
                              <w:t>Центральная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8.6pt;width:320.2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17246" w:rsidRDefault="00B8721D" w:rsidP="003172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AC3A42" w:rsidRPr="00AC3A42">
                        <w:rPr>
                          <w:b/>
                          <w:szCs w:val="28"/>
                        </w:rPr>
                        <w:t>59:32:</w:t>
                      </w:r>
                      <w:r w:rsidR="0034706A">
                        <w:rPr>
                          <w:b/>
                          <w:szCs w:val="28"/>
                        </w:rPr>
                        <w:t>0890001</w:t>
                      </w:r>
                      <w:r w:rsidR="00AC3A42" w:rsidRPr="00AC3A42">
                        <w:rPr>
                          <w:b/>
                          <w:szCs w:val="28"/>
                        </w:rPr>
                        <w:t>:</w:t>
                      </w:r>
                      <w:r w:rsidR="00FB207B">
                        <w:rPr>
                          <w:b/>
                          <w:szCs w:val="28"/>
                        </w:rPr>
                        <w:t>1</w:t>
                      </w:r>
                      <w:r w:rsidR="0034706A">
                        <w:rPr>
                          <w:b/>
                          <w:szCs w:val="28"/>
                        </w:rPr>
                        <w:t>0251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96449E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317246" w:rsidRPr="00317246"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 w:rsidR="00317246" w:rsidRPr="00317246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17246" w:rsidRPr="00317246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317246" w:rsidRPr="00317246">
                        <w:rPr>
                          <w:b/>
                          <w:szCs w:val="28"/>
                        </w:rPr>
                        <w:t xml:space="preserve">, </w:t>
                      </w:r>
                      <w:r w:rsidR="00E87C24">
                        <w:rPr>
                          <w:b/>
                          <w:szCs w:val="28"/>
                        </w:rPr>
                        <w:t xml:space="preserve">с. </w:t>
                      </w:r>
                      <w:r w:rsidR="0034706A">
                        <w:rPr>
                          <w:b/>
                          <w:szCs w:val="28"/>
                        </w:rPr>
                        <w:t>Лобаново</w:t>
                      </w:r>
                      <w:r w:rsidR="0096449E">
                        <w:rPr>
                          <w:b/>
                          <w:szCs w:val="28"/>
                        </w:rPr>
                        <w:t xml:space="preserve">, ул. </w:t>
                      </w:r>
                      <w:r w:rsidR="0034706A">
                        <w:rPr>
                          <w:b/>
                          <w:szCs w:val="28"/>
                        </w:rPr>
                        <w:t>Центральная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3497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73497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 w:rsidR="00B953D3">
        <w:t>16</w:t>
      </w:r>
      <w:r>
        <w:t>.0</w:t>
      </w:r>
      <w:r w:rsidR="00B953D3">
        <w:t>4.2020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34706A">
        <w:t>Ракинцевой</w:t>
      </w:r>
      <w:proofErr w:type="spellEnd"/>
      <w:r w:rsidR="0034706A">
        <w:t xml:space="preserve"> И.А. (действующей по доверенности от </w:t>
      </w:r>
      <w:proofErr w:type="spellStart"/>
      <w:r w:rsidR="0034706A">
        <w:t>Мотуза</w:t>
      </w:r>
      <w:proofErr w:type="spellEnd"/>
      <w:r w:rsidR="0034706A">
        <w:t xml:space="preserve"> А.Ю.)</w:t>
      </w:r>
      <w:r w:rsidR="00E87C24">
        <w:rPr>
          <w:szCs w:val="28"/>
        </w:rPr>
        <w:t xml:space="preserve"> </w:t>
      </w:r>
      <w:r w:rsidR="0096449E">
        <w:rPr>
          <w:szCs w:val="28"/>
        </w:rPr>
        <w:t xml:space="preserve">от </w:t>
      </w:r>
      <w:r w:rsidR="0034706A">
        <w:rPr>
          <w:szCs w:val="28"/>
        </w:rPr>
        <w:t>23</w:t>
      </w:r>
      <w:r w:rsidR="0096449E">
        <w:rPr>
          <w:szCs w:val="28"/>
        </w:rPr>
        <w:t>.</w:t>
      </w:r>
      <w:r w:rsidR="00DD166F">
        <w:rPr>
          <w:szCs w:val="28"/>
        </w:rPr>
        <w:t>1</w:t>
      </w:r>
      <w:r w:rsidR="0034706A">
        <w:rPr>
          <w:szCs w:val="28"/>
        </w:rPr>
        <w:t>1</w:t>
      </w:r>
      <w:r w:rsidR="0096449E">
        <w:rPr>
          <w:szCs w:val="28"/>
        </w:rPr>
        <w:t xml:space="preserve">.2020 № </w:t>
      </w:r>
      <w:r w:rsidR="0034706A">
        <w:rPr>
          <w:szCs w:val="28"/>
        </w:rPr>
        <w:t>2976</w:t>
      </w:r>
      <w:r w:rsidR="0096449E">
        <w:rPr>
          <w:szCs w:val="28"/>
        </w:rPr>
        <w:t>,</w:t>
      </w:r>
      <w:r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DE3146">
        <w:rPr>
          <w:szCs w:val="28"/>
        </w:rPr>
        <w:t>26</w:t>
      </w:r>
      <w:r w:rsidR="00D820CD">
        <w:rPr>
          <w:szCs w:val="28"/>
        </w:rPr>
        <w:t xml:space="preserve"> </w:t>
      </w:r>
      <w:r w:rsidR="00DE3146">
        <w:rPr>
          <w:szCs w:val="28"/>
        </w:rPr>
        <w:t>января</w:t>
      </w:r>
      <w:r w:rsidR="00F36F64" w:rsidRPr="00F36F64">
        <w:rPr>
          <w:szCs w:val="28"/>
        </w:rPr>
        <w:t xml:space="preserve"> 202</w:t>
      </w:r>
      <w:r w:rsidR="00DE3146">
        <w:rPr>
          <w:szCs w:val="28"/>
        </w:rPr>
        <w:t>1</w:t>
      </w:r>
      <w:r w:rsidR="00F36F64" w:rsidRPr="00F36F64">
        <w:rPr>
          <w:szCs w:val="28"/>
        </w:rPr>
        <w:t xml:space="preserve"> года в 16</w:t>
      </w:r>
      <w:r w:rsidR="001B75E9">
        <w:rPr>
          <w:szCs w:val="28"/>
        </w:rPr>
        <w:t>:</w:t>
      </w:r>
      <w:r w:rsidR="00B05661">
        <w:rPr>
          <w:szCs w:val="28"/>
        </w:rPr>
        <w:t>0</w:t>
      </w:r>
      <w:r w:rsidR="00F36F64" w:rsidRPr="00F36F64">
        <w:rPr>
          <w:szCs w:val="28"/>
        </w:rPr>
        <w:t xml:space="preserve">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317246">
        <w:t>Лобановское</w:t>
      </w:r>
      <w:proofErr w:type="spellEnd"/>
      <w:r w:rsidR="00317246">
        <w:t xml:space="preserve"> сельское поселение, с. Лобаново, ул. Культуры,</w:t>
      </w:r>
      <w:r w:rsidR="00912DE7">
        <w:t xml:space="preserve"> </w:t>
      </w:r>
      <w:r w:rsidR="00796591">
        <w:br/>
      </w:r>
      <w:r w:rsidR="00317246">
        <w:t>д.</w:t>
      </w:r>
      <w:r w:rsidR="00604353">
        <w:t xml:space="preserve"> </w:t>
      </w:r>
      <w:r w:rsidR="00317246">
        <w:t>2/1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C3A42" w:rsidRPr="00AC3A42">
        <w:rPr>
          <w:szCs w:val="28"/>
        </w:rPr>
        <w:t xml:space="preserve">уменьшение минимального расстояния от границы земельного участка до объекта капитального строительства со стороны </w:t>
      </w:r>
      <w:r w:rsidR="00F6570F">
        <w:rPr>
          <w:szCs w:val="28"/>
        </w:rPr>
        <w:br/>
      </w:r>
      <w:r w:rsidR="00062741">
        <w:rPr>
          <w:szCs w:val="28"/>
        </w:rPr>
        <w:t xml:space="preserve">ул. Центральная </w:t>
      </w:r>
      <w:r w:rsidR="002615ED">
        <w:rPr>
          <w:szCs w:val="28"/>
        </w:rPr>
        <w:t>с северной стороны</w:t>
      </w:r>
      <w:r w:rsidR="00AC3A42" w:rsidRPr="00AC3A42">
        <w:rPr>
          <w:szCs w:val="28"/>
        </w:rPr>
        <w:t xml:space="preserve"> с 3 до </w:t>
      </w:r>
      <w:r w:rsidR="00F6570F">
        <w:rPr>
          <w:szCs w:val="28"/>
        </w:rPr>
        <w:t>0</w:t>
      </w:r>
      <w:r w:rsidR="00AC3A42" w:rsidRPr="00AC3A42">
        <w:rPr>
          <w:szCs w:val="28"/>
        </w:rPr>
        <w:t xml:space="preserve"> метров</w:t>
      </w:r>
      <w:r w:rsidR="00604353">
        <w:rPr>
          <w:szCs w:val="28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604353">
        <w:rPr>
          <w:szCs w:val="28"/>
        </w:rPr>
        <w:t>Ж</w:t>
      </w:r>
      <w:r w:rsidR="00AC3A42" w:rsidRPr="00AC3A42">
        <w:rPr>
          <w:szCs w:val="28"/>
        </w:rPr>
        <w:t>-1 – «Зона</w:t>
      </w:r>
      <w:proofErr w:type="gramEnd"/>
      <w:r w:rsidR="00AC3A42" w:rsidRPr="00AC3A42">
        <w:rPr>
          <w:szCs w:val="28"/>
        </w:rPr>
        <w:t xml:space="preserve"> </w:t>
      </w:r>
      <w:r w:rsidR="00604353">
        <w:rPr>
          <w:szCs w:val="28"/>
        </w:rPr>
        <w:t>застройки индивидуальными жилыми домами</w:t>
      </w:r>
      <w:r w:rsidR="00AC3A42" w:rsidRPr="00AC3A42">
        <w:rPr>
          <w:szCs w:val="28"/>
        </w:rPr>
        <w:t>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317246">
        <w:t>Лобановского сельского поселения, утвержденными решением Земского Собрания Пермского муниципального района Пермского края от 27.09.2018 № 337</w:t>
      </w:r>
      <w:r w:rsidR="00AC3A42">
        <w:t xml:space="preserve"> (в ред. от 28.05.2020)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04353" w:rsidRPr="00604353">
        <w:rPr>
          <w:szCs w:val="28"/>
        </w:rPr>
        <w:t>59:32:</w:t>
      </w:r>
      <w:r w:rsidR="002615ED" w:rsidRPr="002615ED">
        <w:rPr>
          <w:szCs w:val="28"/>
        </w:rPr>
        <w:t>0</w:t>
      </w:r>
      <w:r w:rsidR="00F6570F">
        <w:rPr>
          <w:szCs w:val="28"/>
        </w:rPr>
        <w:t>890001</w:t>
      </w:r>
      <w:r w:rsidR="002615ED" w:rsidRPr="002615ED">
        <w:rPr>
          <w:szCs w:val="28"/>
        </w:rPr>
        <w:t>:</w:t>
      </w:r>
      <w:r w:rsidR="00F6570F">
        <w:rPr>
          <w:szCs w:val="28"/>
        </w:rPr>
        <w:t>10251</w:t>
      </w:r>
      <w:r w:rsidR="002615ED" w:rsidRPr="002615ED">
        <w:rPr>
          <w:szCs w:val="28"/>
        </w:rPr>
        <w:t>, расположенного по адресу: Пермский край, П</w:t>
      </w:r>
      <w:r w:rsidR="00796591">
        <w:rPr>
          <w:szCs w:val="28"/>
        </w:rPr>
        <w:t xml:space="preserve">ермский район, </w:t>
      </w:r>
      <w:proofErr w:type="spellStart"/>
      <w:r w:rsidR="00796591">
        <w:rPr>
          <w:szCs w:val="28"/>
        </w:rPr>
        <w:t>Лобановское</w:t>
      </w:r>
      <w:proofErr w:type="spellEnd"/>
      <w:r w:rsidR="00796591">
        <w:rPr>
          <w:szCs w:val="28"/>
        </w:rPr>
        <w:t xml:space="preserve"> с/</w:t>
      </w:r>
      <w:proofErr w:type="gramStart"/>
      <w:r w:rsidR="00796591">
        <w:rPr>
          <w:szCs w:val="28"/>
        </w:rPr>
        <w:t>п</w:t>
      </w:r>
      <w:proofErr w:type="gramEnd"/>
      <w:r w:rsidR="00796591">
        <w:rPr>
          <w:szCs w:val="28"/>
        </w:rPr>
        <w:t xml:space="preserve">, </w:t>
      </w:r>
      <w:r w:rsidR="00F6570F">
        <w:rPr>
          <w:szCs w:val="28"/>
        </w:rPr>
        <w:t>с. Лобаново, ул. Центральная</w:t>
      </w:r>
      <w:r w:rsidR="00796591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(комиссии по землепользованию и застройке) при администрации Пермского </w:t>
      </w:r>
      <w:r w:rsidRPr="00AA3C17">
        <w:rPr>
          <w:szCs w:val="28"/>
        </w:rPr>
        <w:lastRenderedPageBreak/>
        <w:t>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F6570F">
        <w:t>2</w:t>
      </w:r>
      <w:r w:rsidR="00DE3146">
        <w:t>5</w:t>
      </w:r>
      <w:r w:rsidR="00604353" w:rsidRPr="00F36F64">
        <w:rPr>
          <w:szCs w:val="28"/>
        </w:rPr>
        <w:t xml:space="preserve"> </w:t>
      </w:r>
      <w:r w:rsidR="00DE3146">
        <w:rPr>
          <w:szCs w:val="28"/>
        </w:rPr>
        <w:t>января</w:t>
      </w:r>
      <w:r w:rsidR="00604353" w:rsidRPr="00F36F64">
        <w:rPr>
          <w:szCs w:val="28"/>
        </w:rPr>
        <w:t xml:space="preserve"> 202</w:t>
      </w:r>
      <w:r w:rsidR="00DE3146">
        <w:rPr>
          <w:szCs w:val="28"/>
        </w:rPr>
        <w:t>1</w:t>
      </w:r>
      <w:r w:rsidR="00604353" w:rsidRPr="00F36F64">
        <w:rPr>
          <w:szCs w:val="28"/>
        </w:rPr>
        <w:t xml:space="preserve"> года</w:t>
      </w:r>
      <w: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</w:t>
      </w:r>
      <w:r w:rsidR="00B953D3" w:rsidRPr="00B953D3">
        <w:rPr>
          <w:szCs w:val="28"/>
        </w:rPr>
        <w:t xml:space="preserve">не более одного месяца со дня </w:t>
      </w:r>
      <w:r w:rsidR="000B7B9F">
        <w:rPr>
          <w:szCs w:val="28"/>
        </w:rPr>
        <w:t xml:space="preserve">опубликования </w:t>
      </w:r>
      <w:r w:rsidR="00B953D3" w:rsidRPr="00B953D3">
        <w:rPr>
          <w:szCs w:val="28"/>
        </w:rPr>
        <w:t>оповещения заинтересованных лиц об их проведении до дня опубликования заключения о результатах публичных слушаний или общественных обсуждений</w:t>
      </w:r>
      <w:r w:rsidR="000B7B9F">
        <w:rPr>
          <w:szCs w:val="28"/>
        </w:rPr>
        <w:t xml:space="preserve"> </w:t>
      </w:r>
      <w:r w:rsidR="000B7B9F">
        <w:t>в средствах массовой информации, на официальных сайтах Земского Собрания и Пермского муниципального района</w:t>
      </w:r>
      <w:r w:rsidR="001B75E9" w:rsidRPr="001B75E9">
        <w:rPr>
          <w:szCs w:val="28"/>
        </w:rPr>
        <w:t>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0B7B9F">
        <w:rPr>
          <w:szCs w:val="28"/>
        </w:rPr>
        <w:t>Мотуза</w:t>
      </w:r>
      <w:proofErr w:type="spellEnd"/>
      <w:r w:rsidR="000B7B9F">
        <w:rPr>
          <w:szCs w:val="28"/>
        </w:rPr>
        <w:t xml:space="preserve"> Алексея Юрьевича</w:t>
      </w:r>
      <w:r w:rsidR="00604353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604353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</w:t>
      </w:r>
      <w:r w:rsidR="00B8721D">
        <w:t xml:space="preserve">                     </w:t>
      </w:r>
      <w:r>
        <w:t xml:space="preserve">    </w:t>
      </w:r>
      <w:r w:rsidR="00B8721D">
        <w:t xml:space="preserve">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1F" w:rsidRDefault="00A81E1F">
      <w:r>
        <w:separator/>
      </w:r>
    </w:p>
  </w:endnote>
  <w:endnote w:type="continuationSeparator" w:id="0">
    <w:p w:rsidR="00A81E1F" w:rsidRDefault="00A8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1F" w:rsidRDefault="00A81E1F">
      <w:r>
        <w:separator/>
      </w:r>
    </w:p>
  </w:footnote>
  <w:footnote w:type="continuationSeparator" w:id="0">
    <w:p w:rsidR="00A81E1F" w:rsidRDefault="00A8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4976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62741"/>
    <w:rsid w:val="000B5DB4"/>
    <w:rsid w:val="000B7B9F"/>
    <w:rsid w:val="001B75E9"/>
    <w:rsid w:val="001C43C3"/>
    <w:rsid w:val="001D2097"/>
    <w:rsid w:val="00202789"/>
    <w:rsid w:val="002615ED"/>
    <w:rsid w:val="003027AA"/>
    <w:rsid w:val="00317246"/>
    <w:rsid w:val="0034706A"/>
    <w:rsid w:val="00416102"/>
    <w:rsid w:val="004632BF"/>
    <w:rsid w:val="00483799"/>
    <w:rsid w:val="004840C5"/>
    <w:rsid w:val="005177B3"/>
    <w:rsid w:val="00527946"/>
    <w:rsid w:val="00544627"/>
    <w:rsid w:val="005F5235"/>
    <w:rsid w:val="00604353"/>
    <w:rsid w:val="006C61C1"/>
    <w:rsid w:val="0073231B"/>
    <w:rsid w:val="00734976"/>
    <w:rsid w:val="00796591"/>
    <w:rsid w:val="0082215A"/>
    <w:rsid w:val="00884615"/>
    <w:rsid w:val="008A5667"/>
    <w:rsid w:val="00912DE7"/>
    <w:rsid w:val="00936A91"/>
    <w:rsid w:val="00953406"/>
    <w:rsid w:val="0096449E"/>
    <w:rsid w:val="009801A7"/>
    <w:rsid w:val="009C5C95"/>
    <w:rsid w:val="00A81E1F"/>
    <w:rsid w:val="00A95CC0"/>
    <w:rsid w:val="00AC3A42"/>
    <w:rsid w:val="00AD48E9"/>
    <w:rsid w:val="00B05661"/>
    <w:rsid w:val="00B563D7"/>
    <w:rsid w:val="00B63411"/>
    <w:rsid w:val="00B8721D"/>
    <w:rsid w:val="00B953D3"/>
    <w:rsid w:val="00BA0ED9"/>
    <w:rsid w:val="00C00DDC"/>
    <w:rsid w:val="00D27F46"/>
    <w:rsid w:val="00D820CD"/>
    <w:rsid w:val="00DD166F"/>
    <w:rsid w:val="00DE3146"/>
    <w:rsid w:val="00E87C24"/>
    <w:rsid w:val="00EB77FB"/>
    <w:rsid w:val="00F2145A"/>
    <w:rsid w:val="00F36F64"/>
    <w:rsid w:val="00F6570F"/>
    <w:rsid w:val="00FA4C13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C6B4-F0A4-4D2B-9FBE-C82005D2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2020-11-30T06:37:00Z</dcterms:created>
  <dcterms:modified xsi:type="dcterms:W3CDTF">2020-11-30T06:37:00Z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